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F0" w:rsidRPr="00996CF0" w:rsidRDefault="00996CF0" w:rsidP="00996CF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inline distT="0" distB="0" distL="0" distR="0">
            <wp:extent cx="240555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dpi%20-%20NL%20-%20AGS%20-%20k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14" cy="84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CF0" w:rsidRDefault="00996CF0" w:rsidP="00996CF0">
      <w:pPr>
        <w:pStyle w:val="Default"/>
        <w:ind w:left="840" w:hanging="840"/>
        <w:rPr>
          <w:sz w:val="32"/>
          <w:szCs w:val="32"/>
          <w:lang w:val="en-US"/>
        </w:rPr>
      </w:pPr>
    </w:p>
    <w:p w:rsidR="00996CF0" w:rsidRDefault="00996CF0" w:rsidP="00996CF0">
      <w:pPr>
        <w:pStyle w:val="Default"/>
        <w:ind w:left="840" w:hanging="840"/>
        <w:rPr>
          <w:sz w:val="32"/>
          <w:szCs w:val="32"/>
          <w:lang w:val="en-US"/>
        </w:rPr>
      </w:pPr>
    </w:p>
    <w:p w:rsidR="00996CF0" w:rsidRPr="00DE64D7" w:rsidRDefault="00996CF0" w:rsidP="00996CF0">
      <w:pPr>
        <w:pStyle w:val="Default"/>
        <w:ind w:left="840" w:hanging="840"/>
        <w:rPr>
          <w:b/>
          <w:bCs/>
          <w:sz w:val="32"/>
          <w:szCs w:val="32"/>
        </w:rPr>
      </w:pPr>
      <w:r w:rsidRPr="00DE64D7">
        <w:rPr>
          <w:b/>
          <w:bCs/>
          <w:sz w:val="32"/>
          <w:szCs w:val="32"/>
        </w:rPr>
        <w:t xml:space="preserve">Uitnodiging </w:t>
      </w:r>
      <w:r w:rsidR="003D6DBA">
        <w:rPr>
          <w:b/>
          <w:bCs/>
          <w:sz w:val="32"/>
          <w:szCs w:val="32"/>
        </w:rPr>
        <w:t xml:space="preserve">verplichte </w:t>
      </w:r>
      <w:r w:rsidRPr="00DE64D7">
        <w:rPr>
          <w:b/>
          <w:bCs/>
          <w:sz w:val="32"/>
          <w:szCs w:val="32"/>
        </w:rPr>
        <w:t xml:space="preserve">leermeestertraining </w:t>
      </w:r>
      <w:proofErr w:type="spellStart"/>
      <w:r w:rsidR="0096300F">
        <w:rPr>
          <w:b/>
          <w:bCs/>
          <w:sz w:val="32"/>
          <w:szCs w:val="32"/>
        </w:rPr>
        <w:t>EPA’s</w:t>
      </w:r>
      <w:proofErr w:type="spellEnd"/>
    </w:p>
    <w:p w:rsidR="00996CF0" w:rsidRPr="00DE64D7" w:rsidRDefault="00996CF0" w:rsidP="00996CF0">
      <w:pPr>
        <w:pStyle w:val="Default"/>
        <w:ind w:left="840" w:hanging="840"/>
        <w:rPr>
          <w:sz w:val="32"/>
          <w:szCs w:val="32"/>
        </w:rPr>
      </w:pPr>
    </w:p>
    <w:p w:rsidR="00996CF0" w:rsidRPr="00996CF0" w:rsidRDefault="00996CF0" w:rsidP="00996CF0">
      <w:pPr>
        <w:pStyle w:val="Default"/>
        <w:rPr>
          <w:sz w:val="32"/>
          <w:szCs w:val="32"/>
        </w:rPr>
      </w:pPr>
      <w:r w:rsidRPr="00996CF0">
        <w:rPr>
          <w:sz w:val="32"/>
          <w:szCs w:val="32"/>
        </w:rPr>
        <w:t xml:space="preserve">De training zal worden gehouden op: </w:t>
      </w:r>
    </w:p>
    <w:p w:rsidR="00996CF0" w:rsidRPr="00996CF0" w:rsidRDefault="00996CF0" w:rsidP="00996CF0">
      <w:pPr>
        <w:pStyle w:val="Default"/>
        <w:rPr>
          <w:sz w:val="32"/>
          <w:szCs w:val="32"/>
        </w:rPr>
      </w:pPr>
    </w:p>
    <w:p w:rsidR="00996CF0" w:rsidRPr="001B5E8F" w:rsidRDefault="00996CF0" w:rsidP="00996CF0">
      <w:pPr>
        <w:pStyle w:val="Default"/>
        <w:ind w:left="840" w:hanging="840"/>
        <w:rPr>
          <w:color w:val="auto"/>
          <w:sz w:val="32"/>
          <w:szCs w:val="32"/>
        </w:rPr>
      </w:pPr>
      <w:r w:rsidRPr="001B5E8F">
        <w:rPr>
          <w:b/>
          <w:bCs/>
          <w:color w:val="auto"/>
          <w:sz w:val="32"/>
          <w:szCs w:val="32"/>
        </w:rPr>
        <w:t>Datum: woensdag</w:t>
      </w:r>
      <w:r w:rsidR="0071487C" w:rsidRPr="001B5E8F">
        <w:rPr>
          <w:b/>
          <w:bCs/>
          <w:color w:val="auto"/>
          <w:sz w:val="32"/>
          <w:szCs w:val="32"/>
        </w:rPr>
        <w:t>middag</w:t>
      </w:r>
      <w:r w:rsidRPr="001B5E8F">
        <w:rPr>
          <w:b/>
          <w:bCs/>
          <w:color w:val="auto"/>
          <w:sz w:val="32"/>
          <w:szCs w:val="32"/>
        </w:rPr>
        <w:t xml:space="preserve"> </w:t>
      </w:r>
      <w:r w:rsidR="005B60D3" w:rsidRPr="001B5E8F">
        <w:rPr>
          <w:b/>
          <w:bCs/>
          <w:color w:val="auto"/>
          <w:sz w:val="32"/>
          <w:szCs w:val="32"/>
        </w:rPr>
        <w:t>2</w:t>
      </w:r>
      <w:r w:rsidR="0071487C" w:rsidRPr="001B5E8F">
        <w:rPr>
          <w:b/>
          <w:bCs/>
          <w:color w:val="auto"/>
          <w:sz w:val="32"/>
          <w:szCs w:val="32"/>
        </w:rPr>
        <w:t xml:space="preserve"> </w:t>
      </w:r>
      <w:r w:rsidR="005B60D3" w:rsidRPr="001B5E8F">
        <w:rPr>
          <w:b/>
          <w:bCs/>
          <w:color w:val="auto"/>
          <w:sz w:val="32"/>
          <w:szCs w:val="32"/>
        </w:rPr>
        <w:t>september 2020</w:t>
      </w:r>
      <w:r w:rsidR="001453DD" w:rsidRPr="001B5E8F">
        <w:rPr>
          <w:b/>
          <w:bCs/>
          <w:color w:val="auto"/>
          <w:sz w:val="32"/>
          <w:szCs w:val="32"/>
        </w:rPr>
        <w:t xml:space="preserve"> </w:t>
      </w:r>
      <w:proofErr w:type="spellStart"/>
      <w:r w:rsidR="004B1EB6" w:rsidRPr="001B5E8F">
        <w:rPr>
          <w:b/>
          <w:bCs/>
          <w:color w:val="auto"/>
          <w:sz w:val="32"/>
          <w:szCs w:val="32"/>
        </w:rPr>
        <w:t>ò</w:t>
      </w:r>
      <w:r w:rsidR="001453DD" w:rsidRPr="001B5E8F">
        <w:rPr>
          <w:b/>
          <w:bCs/>
          <w:color w:val="auto"/>
          <w:sz w:val="32"/>
          <w:szCs w:val="32"/>
        </w:rPr>
        <w:t>f</w:t>
      </w:r>
      <w:proofErr w:type="spellEnd"/>
      <w:r w:rsidR="001453DD" w:rsidRPr="001B5E8F">
        <w:rPr>
          <w:b/>
          <w:bCs/>
          <w:color w:val="auto"/>
          <w:sz w:val="32"/>
          <w:szCs w:val="32"/>
        </w:rPr>
        <w:t xml:space="preserve"> </w:t>
      </w:r>
      <w:r w:rsidR="001453DD" w:rsidRPr="001B5E8F">
        <w:rPr>
          <w:b/>
          <w:bCs/>
          <w:color w:val="auto"/>
          <w:sz w:val="32"/>
          <w:szCs w:val="32"/>
        </w:rPr>
        <w:br/>
        <w:t xml:space="preserve">  </w:t>
      </w:r>
      <w:r w:rsidR="005B60D3" w:rsidRPr="001B5E8F">
        <w:rPr>
          <w:b/>
          <w:bCs/>
          <w:color w:val="auto"/>
          <w:sz w:val="32"/>
          <w:szCs w:val="32"/>
        </w:rPr>
        <w:t>woensdagmiddag 9 september 2020</w:t>
      </w:r>
      <w:r w:rsidR="001453DD" w:rsidRPr="001B5E8F">
        <w:rPr>
          <w:b/>
          <w:bCs/>
          <w:color w:val="auto"/>
          <w:sz w:val="32"/>
          <w:szCs w:val="32"/>
        </w:rPr>
        <w:br/>
      </w:r>
      <w:r w:rsidR="005B60D3" w:rsidRPr="001B5E8F">
        <w:rPr>
          <w:b/>
          <w:bCs/>
          <w:color w:val="auto"/>
          <w:sz w:val="32"/>
          <w:szCs w:val="32"/>
        </w:rPr>
        <w:t xml:space="preserve"> </w:t>
      </w:r>
      <w:r w:rsidR="003262F9" w:rsidRPr="001B5E8F">
        <w:rPr>
          <w:b/>
          <w:bCs/>
          <w:color w:val="auto"/>
          <w:sz w:val="32"/>
          <w:szCs w:val="32"/>
        </w:rPr>
        <w:t xml:space="preserve"> </w:t>
      </w:r>
      <w:proofErr w:type="spellStart"/>
      <w:r w:rsidR="003262F9" w:rsidRPr="001B5E8F">
        <w:rPr>
          <w:b/>
          <w:bCs/>
          <w:color w:val="auto"/>
          <w:sz w:val="32"/>
          <w:szCs w:val="32"/>
        </w:rPr>
        <w:t>è</w:t>
      </w:r>
      <w:r w:rsidR="0045649C" w:rsidRPr="001B5E8F">
        <w:rPr>
          <w:b/>
          <w:bCs/>
          <w:color w:val="auto"/>
          <w:sz w:val="32"/>
          <w:szCs w:val="32"/>
        </w:rPr>
        <w:t>n</w:t>
      </w:r>
      <w:proofErr w:type="spellEnd"/>
      <w:r w:rsidR="0045649C" w:rsidRPr="001B5E8F">
        <w:rPr>
          <w:b/>
          <w:bCs/>
          <w:color w:val="auto"/>
          <w:sz w:val="32"/>
          <w:szCs w:val="32"/>
        </w:rPr>
        <w:br/>
        <w:t xml:space="preserve">  woensdag</w:t>
      </w:r>
      <w:r w:rsidR="00D717D4" w:rsidRPr="001B5E8F">
        <w:rPr>
          <w:b/>
          <w:bCs/>
          <w:color w:val="auto"/>
          <w:sz w:val="32"/>
          <w:szCs w:val="32"/>
        </w:rPr>
        <w:t>middag</w:t>
      </w:r>
      <w:r w:rsidR="0045649C" w:rsidRPr="001B5E8F">
        <w:rPr>
          <w:b/>
          <w:bCs/>
          <w:color w:val="auto"/>
          <w:sz w:val="32"/>
          <w:szCs w:val="32"/>
        </w:rPr>
        <w:t xml:space="preserve"> </w:t>
      </w:r>
      <w:r w:rsidR="005B60D3" w:rsidRPr="001B5E8F">
        <w:rPr>
          <w:b/>
          <w:bCs/>
          <w:color w:val="auto"/>
          <w:sz w:val="32"/>
          <w:szCs w:val="32"/>
        </w:rPr>
        <w:t>16 december 2020</w:t>
      </w:r>
      <w:r w:rsidR="001453DD" w:rsidRPr="001B5E8F">
        <w:rPr>
          <w:b/>
          <w:bCs/>
          <w:color w:val="auto"/>
          <w:sz w:val="32"/>
          <w:szCs w:val="32"/>
        </w:rPr>
        <w:t xml:space="preserve"> </w:t>
      </w:r>
      <w:proofErr w:type="spellStart"/>
      <w:r w:rsidR="001453DD" w:rsidRPr="001B5E8F">
        <w:rPr>
          <w:b/>
          <w:bCs/>
          <w:color w:val="auto"/>
          <w:sz w:val="32"/>
          <w:szCs w:val="32"/>
        </w:rPr>
        <w:t>ò</w:t>
      </w:r>
      <w:r w:rsidR="00681FC4" w:rsidRPr="001B5E8F">
        <w:rPr>
          <w:b/>
          <w:bCs/>
          <w:color w:val="auto"/>
          <w:sz w:val="32"/>
          <w:szCs w:val="32"/>
        </w:rPr>
        <w:t>f</w:t>
      </w:r>
      <w:proofErr w:type="spellEnd"/>
      <w:r w:rsidR="001453DD" w:rsidRPr="001B5E8F">
        <w:rPr>
          <w:b/>
          <w:bCs/>
          <w:color w:val="auto"/>
          <w:sz w:val="32"/>
          <w:szCs w:val="32"/>
        </w:rPr>
        <w:br/>
        <w:t xml:space="preserve"> </w:t>
      </w:r>
      <w:r w:rsidR="00ED4982">
        <w:rPr>
          <w:b/>
          <w:bCs/>
          <w:color w:val="auto"/>
          <w:sz w:val="32"/>
          <w:szCs w:val="32"/>
        </w:rPr>
        <w:t xml:space="preserve"> woensdagmiddag </w:t>
      </w:r>
      <w:bookmarkStart w:id="0" w:name="_GoBack"/>
      <w:bookmarkEnd w:id="0"/>
      <w:r w:rsidR="001B5E8F" w:rsidRPr="001B5E8F">
        <w:rPr>
          <w:b/>
          <w:bCs/>
          <w:color w:val="auto"/>
          <w:sz w:val="32"/>
          <w:szCs w:val="32"/>
        </w:rPr>
        <w:t xml:space="preserve">13 </w:t>
      </w:r>
      <w:r w:rsidR="005B60D3" w:rsidRPr="001B5E8F">
        <w:rPr>
          <w:b/>
          <w:bCs/>
          <w:color w:val="auto"/>
          <w:sz w:val="32"/>
          <w:szCs w:val="32"/>
        </w:rPr>
        <w:t>januari 2021</w:t>
      </w:r>
      <w:r w:rsidR="0071487C" w:rsidRPr="001B5E8F">
        <w:rPr>
          <w:b/>
          <w:bCs/>
          <w:color w:val="auto"/>
          <w:sz w:val="32"/>
          <w:szCs w:val="32"/>
        </w:rPr>
        <w:br/>
      </w:r>
    </w:p>
    <w:p w:rsidR="00996CF0" w:rsidRPr="001B5E8F" w:rsidRDefault="00996CF0" w:rsidP="00996CF0">
      <w:pPr>
        <w:pStyle w:val="Default"/>
        <w:ind w:left="840" w:hanging="840"/>
        <w:rPr>
          <w:color w:val="auto"/>
          <w:sz w:val="32"/>
          <w:szCs w:val="32"/>
        </w:rPr>
      </w:pPr>
      <w:r w:rsidRPr="001B5E8F">
        <w:rPr>
          <w:b/>
          <w:bCs/>
          <w:color w:val="auto"/>
          <w:sz w:val="32"/>
          <w:szCs w:val="32"/>
        </w:rPr>
        <w:t xml:space="preserve">Duur: </w:t>
      </w:r>
      <w:r w:rsidRPr="001B5E8F">
        <w:rPr>
          <w:color w:val="auto"/>
          <w:sz w:val="32"/>
          <w:szCs w:val="32"/>
        </w:rPr>
        <w:t xml:space="preserve">2 </w:t>
      </w:r>
      <w:r w:rsidR="0071487C" w:rsidRPr="001B5E8F">
        <w:rPr>
          <w:color w:val="auto"/>
          <w:sz w:val="32"/>
          <w:szCs w:val="32"/>
        </w:rPr>
        <w:t xml:space="preserve">x een halve dag </w:t>
      </w:r>
      <w:r w:rsidRPr="001B5E8F">
        <w:rPr>
          <w:color w:val="auto"/>
          <w:sz w:val="32"/>
          <w:szCs w:val="32"/>
        </w:rPr>
        <w:t xml:space="preserve">training </w:t>
      </w:r>
    </w:p>
    <w:p w:rsidR="00996CF0" w:rsidRPr="001B5E8F" w:rsidRDefault="00996CF0" w:rsidP="00996CF0">
      <w:pPr>
        <w:pStyle w:val="Default"/>
        <w:ind w:left="840" w:hanging="840"/>
        <w:rPr>
          <w:color w:val="auto"/>
          <w:sz w:val="32"/>
          <w:szCs w:val="32"/>
        </w:rPr>
      </w:pPr>
    </w:p>
    <w:p w:rsidR="00996CF0" w:rsidRPr="001B5E8F" w:rsidRDefault="00996CF0" w:rsidP="00996CF0">
      <w:pPr>
        <w:pStyle w:val="Default"/>
        <w:ind w:left="840" w:hanging="840"/>
        <w:rPr>
          <w:color w:val="auto"/>
          <w:sz w:val="32"/>
          <w:szCs w:val="32"/>
        </w:rPr>
      </w:pPr>
      <w:r w:rsidRPr="001B5E8F">
        <w:rPr>
          <w:b/>
          <w:bCs/>
          <w:color w:val="auto"/>
          <w:sz w:val="32"/>
          <w:szCs w:val="32"/>
        </w:rPr>
        <w:t xml:space="preserve">Plaats: </w:t>
      </w:r>
      <w:r w:rsidRPr="001B5E8F">
        <w:rPr>
          <w:color w:val="auto"/>
          <w:sz w:val="32"/>
          <w:szCs w:val="32"/>
        </w:rPr>
        <w:t xml:space="preserve">Groningen, </w:t>
      </w:r>
      <w:r w:rsidR="0096300F" w:rsidRPr="001B5E8F">
        <w:rPr>
          <w:color w:val="auto"/>
          <w:sz w:val="32"/>
          <w:szCs w:val="32"/>
        </w:rPr>
        <w:t xml:space="preserve">Meerwold, Laan Corpus den Hoorn 300, ingang Professionals en bedrijven naast het </w:t>
      </w:r>
      <w:r w:rsidR="001453DD" w:rsidRPr="001B5E8F">
        <w:rPr>
          <w:color w:val="auto"/>
          <w:sz w:val="32"/>
          <w:szCs w:val="32"/>
        </w:rPr>
        <w:t xml:space="preserve">Best Western </w:t>
      </w:r>
      <w:r w:rsidR="0096300F" w:rsidRPr="001B5E8F">
        <w:rPr>
          <w:color w:val="auto"/>
          <w:sz w:val="32"/>
          <w:szCs w:val="32"/>
        </w:rPr>
        <w:t>hotel</w:t>
      </w:r>
    </w:p>
    <w:p w:rsidR="00996CF0" w:rsidRPr="001B5E8F" w:rsidRDefault="00996CF0" w:rsidP="00996CF0">
      <w:pPr>
        <w:pStyle w:val="Default"/>
        <w:ind w:left="840" w:hanging="840"/>
        <w:rPr>
          <w:color w:val="auto"/>
          <w:sz w:val="32"/>
          <w:szCs w:val="32"/>
        </w:rPr>
      </w:pPr>
    </w:p>
    <w:p w:rsidR="00996CF0" w:rsidRPr="001B5E8F" w:rsidRDefault="00996CF0" w:rsidP="00996CF0">
      <w:pPr>
        <w:pStyle w:val="Default"/>
        <w:rPr>
          <w:bCs/>
          <w:color w:val="auto"/>
          <w:sz w:val="32"/>
          <w:szCs w:val="32"/>
        </w:rPr>
      </w:pPr>
      <w:r w:rsidRPr="001B5E8F">
        <w:rPr>
          <w:b/>
          <w:color w:val="auto"/>
          <w:sz w:val="32"/>
          <w:szCs w:val="32"/>
        </w:rPr>
        <w:t>Accreditatie</w:t>
      </w:r>
      <w:r w:rsidRPr="001B5E8F">
        <w:rPr>
          <w:color w:val="auto"/>
          <w:sz w:val="32"/>
          <w:szCs w:val="32"/>
        </w:rPr>
        <w:t xml:space="preserve">: </w:t>
      </w:r>
      <w:r w:rsidR="003D6DBA" w:rsidRPr="001B5E8F">
        <w:rPr>
          <w:bCs/>
          <w:color w:val="auto"/>
          <w:sz w:val="32"/>
          <w:szCs w:val="32"/>
        </w:rPr>
        <w:t xml:space="preserve">Er wordt aan accreditatie-aanvraag ingediend bij het Accreditatie Bureau Algemene Nascholingen (ABAN, artsen) en de Nederlandse Associatie Physician </w:t>
      </w:r>
      <w:proofErr w:type="spellStart"/>
      <w:r w:rsidR="003D6DBA" w:rsidRPr="001B5E8F">
        <w:rPr>
          <w:bCs/>
          <w:color w:val="auto"/>
          <w:sz w:val="32"/>
          <w:szCs w:val="32"/>
        </w:rPr>
        <w:t>Assistants</w:t>
      </w:r>
      <w:proofErr w:type="spellEnd"/>
      <w:r w:rsidR="003D6DBA" w:rsidRPr="001B5E8F">
        <w:rPr>
          <w:bCs/>
          <w:color w:val="auto"/>
          <w:sz w:val="32"/>
          <w:szCs w:val="32"/>
        </w:rPr>
        <w:t xml:space="preserve"> (NAPA, </w:t>
      </w:r>
      <w:proofErr w:type="spellStart"/>
      <w:r w:rsidR="003D6DBA" w:rsidRPr="001B5E8F">
        <w:rPr>
          <w:bCs/>
          <w:color w:val="auto"/>
          <w:sz w:val="32"/>
          <w:szCs w:val="32"/>
        </w:rPr>
        <w:t>PA’s</w:t>
      </w:r>
      <w:proofErr w:type="spellEnd"/>
      <w:r w:rsidR="003D6DBA" w:rsidRPr="001B5E8F">
        <w:rPr>
          <w:bCs/>
          <w:color w:val="auto"/>
          <w:sz w:val="32"/>
          <w:szCs w:val="32"/>
        </w:rPr>
        <w:t xml:space="preserve">). </w:t>
      </w:r>
      <w:r w:rsidRPr="001B5E8F">
        <w:rPr>
          <w:bCs/>
          <w:color w:val="auto"/>
          <w:sz w:val="32"/>
          <w:szCs w:val="32"/>
        </w:rPr>
        <w:t xml:space="preserve"> </w:t>
      </w:r>
    </w:p>
    <w:p w:rsidR="00996CF0" w:rsidRPr="001B5E8F" w:rsidRDefault="00996CF0" w:rsidP="00996CF0">
      <w:pPr>
        <w:pStyle w:val="Default"/>
        <w:ind w:left="840" w:hanging="840"/>
        <w:rPr>
          <w:color w:val="auto"/>
          <w:sz w:val="32"/>
          <w:szCs w:val="32"/>
        </w:rPr>
      </w:pPr>
    </w:p>
    <w:p w:rsidR="00996CF0" w:rsidRPr="001B5E8F" w:rsidRDefault="00996CF0" w:rsidP="00996CF0">
      <w:pPr>
        <w:pStyle w:val="Default"/>
        <w:rPr>
          <w:b/>
          <w:bCs/>
          <w:color w:val="auto"/>
          <w:sz w:val="32"/>
          <w:szCs w:val="32"/>
        </w:rPr>
      </w:pPr>
    </w:p>
    <w:p w:rsidR="004B1EB6" w:rsidRPr="001B5E8F" w:rsidRDefault="00D717D4" w:rsidP="00D717D4">
      <w:pPr>
        <w:pStyle w:val="Default"/>
        <w:rPr>
          <w:b/>
          <w:bCs/>
          <w:color w:val="auto"/>
          <w:sz w:val="32"/>
          <w:szCs w:val="32"/>
        </w:rPr>
      </w:pPr>
      <w:r w:rsidRPr="001B5E8F">
        <w:rPr>
          <w:b/>
          <w:bCs/>
          <w:color w:val="auto"/>
          <w:sz w:val="32"/>
          <w:szCs w:val="32"/>
        </w:rPr>
        <w:t xml:space="preserve">Keuze:  </w:t>
      </w:r>
      <w:r w:rsidR="0045649C" w:rsidRPr="001B5E8F">
        <w:rPr>
          <w:b/>
          <w:bCs/>
          <w:color w:val="auto"/>
          <w:sz w:val="32"/>
          <w:szCs w:val="32"/>
        </w:rPr>
        <w:t xml:space="preserve">[  ] woensdagmiddag </w:t>
      </w:r>
      <w:r w:rsidR="001B5E8F" w:rsidRPr="001B5E8F">
        <w:rPr>
          <w:b/>
          <w:bCs/>
          <w:color w:val="auto"/>
          <w:sz w:val="32"/>
          <w:szCs w:val="32"/>
        </w:rPr>
        <w:t>2</w:t>
      </w:r>
      <w:r w:rsidR="005B60D3" w:rsidRPr="001B5E8F">
        <w:rPr>
          <w:b/>
          <w:bCs/>
          <w:color w:val="auto"/>
          <w:sz w:val="32"/>
          <w:szCs w:val="32"/>
        </w:rPr>
        <w:t xml:space="preserve"> september 2020</w:t>
      </w:r>
      <w:r w:rsidR="00431B77" w:rsidRPr="001B5E8F">
        <w:rPr>
          <w:b/>
          <w:bCs/>
          <w:color w:val="auto"/>
          <w:sz w:val="32"/>
          <w:szCs w:val="32"/>
        </w:rPr>
        <w:t>, van 14</w:t>
      </w:r>
      <w:r w:rsidR="001B5E8F">
        <w:rPr>
          <w:b/>
          <w:bCs/>
          <w:color w:val="auto"/>
          <w:sz w:val="32"/>
          <w:szCs w:val="32"/>
        </w:rPr>
        <w:t xml:space="preserve"> tot 17</w:t>
      </w:r>
      <w:r w:rsidR="004B1EB6" w:rsidRPr="001B5E8F">
        <w:rPr>
          <w:b/>
          <w:bCs/>
          <w:color w:val="auto"/>
          <w:sz w:val="32"/>
          <w:szCs w:val="32"/>
        </w:rPr>
        <w:t xml:space="preserve"> uur</w:t>
      </w:r>
      <w:r w:rsidR="0045649C" w:rsidRPr="001B5E8F">
        <w:rPr>
          <w:b/>
          <w:bCs/>
          <w:color w:val="auto"/>
          <w:sz w:val="32"/>
          <w:szCs w:val="32"/>
        </w:rPr>
        <w:br/>
      </w:r>
      <w:r w:rsidR="0045649C" w:rsidRPr="001B5E8F">
        <w:rPr>
          <w:b/>
          <w:bCs/>
          <w:color w:val="auto"/>
          <w:sz w:val="32"/>
          <w:szCs w:val="32"/>
        </w:rPr>
        <w:tab/>
        <w:t xml:space="preserve">   </w:t>
      </w:r>
      <w:r w:rsidRPr="001B5E8F">
        <w:rPr>
          <w:b/>
          <w:bCs/>
          <w:color w:val="auto"/>
          <w:sz w:val="32"/>
          <w:szCs w:val="32"/>
        </w:rPr>
        <w:t>OF</w:t>
      </w:r>
      <w:r w:rsidRPr="001B5E8F">
        <w:rPr>
          <w:b/>
          <w:bCs/>
          <w:color w:val="auto"/>
          <w:sz w:val="32"/>
          <w:szCs w:val="32"/>
        </w:rPr>
        <w:br/>
        <w:t xml:space="preserve">         </w:t>
      </w:r>
      <w:r w:rsidR="001453DD" w:rsidRPr="001B5E8F">
        <w:rPr>
          <w:b/>
          <w:bCs/>
          <w:color w:val="auto"/>
          <w:sz w:val="32"/>
          <w:szCs w:val="32"/>
        </w:rPr>
        <w:t xml:space="preserve">[  ] </w:t>
      </w:r>
      <w:r w:rsidR="001B5E8F" w:rsidRPr="001B5E8F">
        <w:rPr>
          <w:b/>
          <w:bCs/>
          <w:color w:val="auto"/>
          <w:sz w:val="32"/>
          <w:szCs w:val="32"/>
        </w:rPr>
        <w:t>woensdagmiddag 9</w:t>
      </w:r>
      <w:r w:rsidR="005B60D3" w:rsidRPr="001B5E8F">
        <w:rPr>
          <w:b/>
          <w:bCs/>
          <w:color w:val="auto"/>
          <w:sz w:val="32"/>
          <w:szCs w:val="32"/>
        </w:rPr>
        <w:t xml:space="preserve"> september 2020</w:t>
      </w:r>
      <w:r w:rsidR="00431B77" w:rsidRPr="001B5E8F">
        <w:rPr>
          <w:b/>
          <w:bCs/>
          <w:color w:val="auto"/>
          <w:sz w:val="32"/>
          <w:szCs w:val="32"/>
        </w:rPr>
        <w:t>, van 14</w:t>
      </w:r>
      <w:r w:rsidR="001B5E8F">
        <w:rPr>
          <w:b/>
          <w:bCs/>
          <w:color w:val="auto"/>
          <w:sz w:val="32"/>
          <w:szCs w:val="32"/>
        </w:rPr>
        <w:t xml:space="preserve"> tot 17</w:t>
      </w:r>
      <w:r w:rsidR="004B1EB6" w:rsidRPr="001B5E8F">
        <w:rPr>
          <w:b/>
          <w:bCs/>
          <w:color w:val="auto"/>
          <w:sz w:val="32"/>
          <w:szCs w:val="32"/>
        </w:rPr>
        <w:t xml:space="preserve"> uur</w:t>
      </w:r>
      <w:r w:rsidRPr="001B5E8F">
        <w:rPr>
          <w:b/>
          <w:bCs/>
          <w:color w:val="auto"/>
          <w:sz w:val="32"/>
          <w:szCs w:val="32"/>
        </w:rPr>
        <w:br/>
      </w:r>
    </w:p>
    <w:p w:rsidR="00996CF0" w:rsidRPr="001B5E8F" w:rsidRDefault="00D717D4" w:rsidP="00D717D4">
      <w:pPr>
        <w:pStyle w:val="Default"/>
        <w:rPr>
          <w:b/>
          <w:bCs/>
          <w:color w:val="auto"/>
          <w:sz w:val="32"/>
          <w:szCs w:val="32"/>
        </w:rPr>
      </w:pPr>
      <w:r w:rsidRPr="001B5E8F">
        <w:rPr>
          <w:b/>
          <w:bCs/>
          <w:color w:val="auto"/>
          <w:sz w:val="32"/>
          <w:szCs w:val="32"/>
        </w:rPr>
        <w:t>En</w:t>
      </w:r>
    </w:p>
    <w:p w:rsidR="004B1EB6" w:rsidRPr="001B5E8F" w:rsidRDefault="004B1EB6" w:rsidP="00D717D4">
      <w:pPr>
        <w:pStyle w:val="Default"/>
        <w:rPr>
          <w:b/>
          <w:bCs/>
          <w:color w:val="auto"/>
          <w:sz w:val="32"/>
          <w:szCs w:val="32"/>
        </w:rPr>
      </w:pPr>
    </w:p>
    <w:p w:rsidR="00D717D4" w:rsidRPr="001B5E8F" w:rsidRDefault="00D717D4" w:rsidP="00996CF0">
      <w:pPr>
        <w:pStyle w:val="Default"/>
        <w:rPr>
          <w:b/>
          <w:bCs/>
          <w:color w:val="auto"/>
          <w:sz w:val="32"/>
          <w:szCs w:val="32"/>
        </w:rPr>
      </w:pPr>
      <w:r w:rsidRPr="001B5E8F">
        <w:rPr>
          <w:b/>
          <w:bCs/>
          <w:color w:val="auto"/>
          <w:sz w:val="32"/>
          <w:szCs w:val="32"/>
        </w:rPr>
        <w:t xml:space="preserve">         [  ] w</w:t>
      </w:r>
      <w:r w:rsidR="001B5E8F" w:rsidRPr="001B5E8F">
        <w:rPr>
          <w:b/>
          <w:bCs/>
          <w:color w:val="auto"/>
          <w:sz w:val="32"/>
          <w:szCs w:val="32"/>
        </w:rPr>
        <w:t>oensdagmiddag 16</w:t>
      </w:r>
      <w:r w:rsidR="0045649C" w:rsidRPr="001B5E8F">
        <w:rPr>
          <w:b/>
          <w:bCs/>
          <w:color w:val="auto"/>
          <w:sz w:val="32"/>
          <w:szCs w:val="32"/>
        </w:rPr>
        <w:t xml:space="preserve"> </w:t>
      </w:r>
      <w:r w:rsidR="005B60D3" w:rsidRPr="001B5E8F">
        <w:rPr>
          <w:b/>
          <w:bCs/>
          <w:color w:val="auto"/>
          <w:sz w:val="32"/>
          <w:szCs w:val="32"/>
        </w:rPr>
        <w:t>december 2020</w:t>
      </w:r>
      <w:r w:rsidR="004B1EB6" w:rsidRPr="001B5E8F">
        <w:rPr>
          <w:b/>
          <w:bCs/>
          <w:color w:val="auto"/>
          <w:sz w:val="32"/>
          <w:szCs w:val="32"/>
        </w:rPr>
        <w:t>, van 13 tot 16 uur</w:t>
      </w:r>
      <w:r w:rsidRPr="001B5E8F">
        <w:rPr>
          <w:b/>
          <w:bCs/>
          <w:color w:val="auto"/>
          <w:sz w:val="32"/>
          <w:szCs w:val="32"/>
        </w:rPr>
        <w:br/>
      </w:r>
      <w:r w:rsidRPr="001B5E8F">
        <w:rPr>
          <w:b/>
          <w:bCs/>
          <w:color w:val="auto"/>
          <w:sz w:val="32"/>
          <w:szCs w:val="32"/>
        </w:rPr>
        <w:tab/>
        <w:t xml:space="preserve">   OF</w:t>
      </w:r>
      <w:r w:rsidRPr="001B5E8F">
        <w:rPr>
          <w:b/>
          <w:bCs/>
          <w:color w:val="auto"/>
          <w:sz w:val="32"/>
          <w:szCs w:val="32"/>
        </w:rPr>
        <w:tab/>
        <w:t xml:space="preserve">   </w:t>
      </w:r>
    </w:p>
    <w:p w:rsidR="0045649C" w:rsidRPr="001B5E8F" w:rsidRDefault="001453DD" w:rsidP="00996CF0">
      <w:pPr>
        <w:pStyle w:val="Default"/>
        <w:rPr>
          <w:b/>
          <w:bCs/>
          <w:color w:val="auto"/>
          <w:sz w:val="32"/>
          <w:szCs w:val="32"/>
        </w:rPr>
      </w:pPr>
      <w:r w:rsidRPr="001B5E8F">
        <w:rPr>
          <w:b/>
          <w:bCs/>
          <w:color w:val="auto"/>
          <w:sz w:val="32"/>
          <w:szCs w:val="32"/>
        </w:rPr>
        <w:t xml:space="preserve">         [  </w:t>
      </w:r>
      <w:r w:rsidR="001B5E8F" w:rsidRPr="001B5E8F">
        <w:rPr>
          <w:b/>
          <w:bCs/>
          <w:color w:val="auto"/>
          <w:sz w:val="32"/>
          <w:szCs w:val="32"/>
        </w:rPr>
        <w:t>] woensdagmiddag 13</w:t>
      </w:r>
      <w:r w:rsidR="005B60D3" w:rsidRPr="001B5E8F">
        <w:rPr>
          <w:b/>
          <w:bCs/>
          <w:color w:val="auto"/>
          <w:sz w:val="32"/>
          <w:szCs w:val="32"/>
        </w:rPr>
        <w:t xml:space="preserve"> januari 2021</w:t>
      </w:r>
      <w:r w:rsidR="004B1EB6" w:rsidRPr="001B5E8F">
        <w:rPr>
          <w:b/>
          <w:bCs/>
          <w:color w:val="auto"/>
          <w:sz w:val="32"/>
          <w:szCs w:val="32"/>
        </w:rPr>
        <w:t>, van 13 tot 16 uur</w:t>
      </w:r>
    </w:p>
    <w:p w:rsidR="00996CF0" w:rsidRPr="001B5E8F" w:rsidRDefault="00996CF0" w:rsidP="00996CF0">
      <w:pPr>
        <w:pStyle w:val="Default"/>
        <w:rPr>
          <w:b/>
          <w:bCs/>
          <w:color w:val="auto"/>
          <w:sz w:val="32"/>
          <w:szCs w:val="32"/>
        </w:rPr>
      </w:pPr>
    </w:p>
    <w:p w:rsidR="00996CF0" w:rsidRPr="001B5E8F" w:rsidRDefault="00996CF0" w:rsidP="00996CF0">
      <w:pPr>
        <w:pStyle w:val="Default"/>
        <w:rPr>
          <w:b/>
          <w:bCs/>
          <w:color w:val="auto"/>
          <w:sz w:val="32"/>
          <w:szCs w:val="32"/>
        </w:rPr>
      </w:pPr>
    </w:p>
    <w:p w:rsidR="00996CF0" w:rsidRPr="001B5E8F" w:rsidRDefault="00996CF0" w:rsidP="00996CF0">
      <w:pPr>
        <w:pStyle w:val="Default"/>
        <w:rPr>
          <w:b/>
          <w:bCs/>
          <w:color w:val="auto"/>
          <w:sz w:val="32"/>
          <w:szCs w:val="32"/>
        </w:rPr>
      </w:pPr>
    </w:p>
    <w:sectPr w:rsidR="00996CF0" w:rsidRPr="001B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nite Roman Wide">
    <w:altName w:val="Calibri"/>
    <w:panose1 w:val="020B0500000000000000"/>
    <w:charset w:val="00"/>
    <w:family w:val="swiss"/>
    <w:pitch w:val="variable"/>
    <w:sig w:usb0="800000A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F0"/>
    <w:rsid w:val="00026320"/>
    <w:rsid w:val="000440B6"/>
    <w:rsid w:val="00056270"/>
    <w:rsid w:val="00096A13"/>
    <w:rsid w:val="000972A6"/>
    <w:rsid w:val="0009756C"/>
    <w:rsid w:val="000A5DAA"/>
    <w:rsid w:val="001453DD"/>
    <w:rsid w:val="00181D3D"/>
    <w:rsid w:val="001B5E8F"/>
    <w:rsid w:val="001D317F"/>
    <w:rsid w:val="001F0691"/>
    <w:rsid w:val="002075D2"/>
    <w:rsid w:val="00225C46"/>
    <w:rsid w:val="00225CD6"/>
    <w:rsid w:val="00237818"/>
    <w:rsid w:val="00267425"/>
    <w:rsid w:val="00285B5C"/>
    <w:rsid w:val="002C642B"/>
    <w:rsid w:val="002D3139"/>
    <w:rsid w:val="002E7799"/>
    <w:rsid w:val="00313E8C"/>
    <w:rsid w:val="003262F9"/>
    <w:rsid w:val="00327441"/>
    <w:rsid w:val="00361BD8"/>
    <w:rsid w:val="003A7B6B"/>
    <w:rsid w:val="003B7B4A"/>
    <w:rsid w:val="003D47F8"/>
    <w:rsid w:val="003D6DBA"/>
    <w:rsid w:val="004300B8"/>
    <w:rsid w:val="00431B77"/>
    <w:rsid w:val="0044206D"/>
    <w:rsid w:val="0045649C"/>
    <w:rsid w:val="00473E9B"/>
    <w:rsid w:val="00480227"/>
    <w:rsid w:val="0048053F"/>
    <w:rsid w:val="00492FBD"/>
    <w:rsid w:val="004961DA"/>
    <w:rsid w:val="004B1EB6"/>
    <w:rsid w:val="004B345A"/>
    <w:rsid w:val="004C57C1"/>
    <w:rsid w:val="004E5BB3"/>
    <w:rsid w:val="00542BE3"/>
    <w:rsid w:val="00594143"/>
    <w:rsid w:val="005B60D3"/>
    <w:rsid w:val="005D555A"/>
    <w:rsid w:val="005D772A"/>
    <w:rsid w:val="005E562E"/>
    <w:rsid w:val="00633072"/>
    <w:rsid w:val="006370B0"/>
    <w:rsid w:val="0064708F"/>
    <w:rsid w:val="00681FC4"/>
    <w:rsid w:val="00683319"/>
    <w:rsid w:val="00685242"/>
    <w:rsid w:val="00697AF3"/>
    <w:rsid w:val="006C550B"/>
    <w:rsid w:val="0071487C"/>
    <w:rsid w:val="00734930"/>
    <w:rsid w:val="00736EC2"/>
    <w:rsid w:val="00745820"/>
    <w:rsid w:val="00746C7B"/>
    <w:rsid w:val="00752D9A"/>
    <w:rsid w:val="007A360E"/>
    <w:rsid w:val="007A5A21"/>
    <w:rsid w:val="007B4013"/>
    <w:rsid w:val="007B5D3E"/>
    <w:rsid w:val="007C6CDC"/>
    <w:rsid w:val="00821B1D"/>
    <w:rsid w:val="0082514B"/>
    <w:rsid w:val="00836F81"/>
    <w:rsid w:val="008866F6"/>
    <w:rsid w:val="00922AAE"/>
    <w:rsid w:val="0092659F"/>
    <w:rsid w:val="00937323"/>
    <w:rsid w:val="00943C60"/>
    <w:rsid w:val="009562F0"/>
    <w:rsid w:val="0095729F"/>
    <w:rsid w:val="0096300F"/>
    <w:rsid w:val="00964942"/>
    <w:rsid w:val="009772C0"/>
    <w:rsid w:val="00996CF0"/>
    <w:rsid w:val="009A3F39"/>
    <w:rsid w:val="009A5B83"/>
    <w:rsid w:val="00A52B43"/>
    <w:rsid w:val="00A9078F"/>
    <w:rsid w:val="00AE2CB7"/>
    <w:rsid w:val="00B23FE7"/>
    <w:rsid w:val="00B445B4"/>
    <w:rsid w:val="00B44730"/>
    <w:rsid w:val="00B6635F"/>
    <w:rsid w:val="00B706B9"/>
    <w:rsid w:val="00B718A4"/>
    <w:rsid w:val="00B858E6"/>
    <w:rsid w:val="00BB393B"/>
    <w:rsid w:val="00BD02D9"/>
    <w:rsid w:val="00BD1641"/>
    <w:rsid w:val="00C1233A"/>
    <w:rsid w:val="00C4055B"/>
    <w:rsid w:val="00C554BE"/>
    <w:rsid w:val="00C63ED5"/>
    <w:rsid w:val="00C7500E"/>
    <w:rsid w:val="00C83831"/>
    <w:rsid w:val="00C92E3F"/>
    <w:rsid w:val="00CA1AF7"/>
    <w:rsid w:val="00CA748A"/>
    <w:rsid w:val="00CB018F"/>
    <w:rsid w:val="00CB5B4F"/>
    <w:rsid w:val="00CC3547"/>
    <w:rsid w:val="00D03DAB"/>
    <w:rsid w:val="00D1494F"/>
    <w:rsid w:val="00D4713B"/>
    <w:rsid w:val="00D51455"/>
    <w:rsid w:val="00D717D4"/>
    <w:rsid w:val="00D76FEA"/>
    <w:rsid w:val="00DB5BF1"/>
    <w:rsid w:val="00DC4D3F"/>
    <w:rsid w:val="00DE63B6"/>
    <w:rsid w:val="00DE64D7"/>
    <w:rsid w:val="00E2586F"/>
    <w:rsid w:val="00E33BFF"/>
    <w:rsid w:val="00EB1D5A"/>
    <w:rsid w:val="00ED4982"/>
    <w:rsid w:val="00F05B1C"/>
    <w:rsid w:val="00F31D50"/>
    <w:rsid w:val="00F3361A"/>
    <w:rsid w:val="00F47DF4"/>
    <w:rsid w:val="00F77136"/>
    <w:rsid w:val="00F9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D195"/>
  <w15:docId w15:val="{CBFE5C81-61DB-4239-A5C1-2C446350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96CF0"/>
    <w:pPr>
      <w:autoSpaceDE w:val="0"/>
      <w:autoSpaceDN w:val="0"/>
      <w:adjustRightInd w:val="0"/>
      <w:spacing w:after="0" w:line="240" w:lineRule="auto"/>
    </w:pPr>
    <w:rPr>
      <w:rFonts w:ascii="Trinite Roman Wide" w:hAnsi="Trinite Roman Wide" w:cs="Trinite Roman Wide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96CF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4904D71F.dotm</Template>
  <TotalTime>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hemr</dc:creator>
  <cp:lastModifiedBy>Heerebout MA, Marianne</cp:lastModifiedBy>
  <cp:revision>5</cp:revision>
  <cp:lastPrinted>2017-02-14T10:13:00Z</cp:lastPrinted>
  <dcterms:created xsi:type="dcterms:W3CDTF">2019-11-11T08:22:00Z</dcterms:created>
  <dcterms:modified xsi:type="dcterms:W3CDTF">2019-11-26T12:18:00Z</dcterms:modified>
</cp:coreProperties>
</file>